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E158EE" w:rsidRDefault="00E158EE" w:rsidP="00E158EE">
      <w:pPr>
        <w:jc w:val="center"/>
      </w:pPr>
    </w:p>
    <w:p w:rsidR="008F2193" w:rsidRDefault="008F2193" w:rsidP="008F219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B986C51" wp14:editId="51805DFB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6962775" cy="476250"/>
                <wp:effectExtent l="0" t="0" r="2857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193" w:rsidRPr="00891E3D" w:rsidRDefault="00E37580" w:rsidP="00E3124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91E3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نموذج تظلم </w:t>
                            </w:r>
                            <w:r w:rsidR="00063A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على </w:t>
                            </w:r>
                            <w:r w:rsidR="00E3124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قرار لجنة النظر في مخالفات نظام المؤسسات الصحية الخاصة</w:t>
                            </w:r>
                            <w:r w:rsidR="0029542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(2)</w:t>
                            </w: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</w:p>
                          <w:p w:rsidR="008F2193" w:rsidRPr="00891E3D" w:rsidRDefault="008F2193" w:rsidP="008F2193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986C51" id="Rounded Rectangle 31" o:spid="_x0000_s1026" style="position:absolute;margin-left:-4.5pt;margin-top:10pt;width:548.25pt;height:37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" fillcolor="#d8d8d8 [2732]">
                <v:textbox>
                  <w:txbxContent>
                    <w:p w:rsidR="008F2193" w:rsidRPr="00891E3D" w:rsidRDefault="00E37580" w:rsidP="00E3124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91E3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نموذج تظلم </w:t>
                      </w:r>
                      <w:r w:rsidR="00063AAA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على </w:t>
                      </w:r>
                      <w:r w:rsidR="00E31249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قرار لجنة النظر في مخالفات نظام المؤسسات الصحية الخاصة</w:t>
                      </w:r>
                      <w:r w:rsidR="0029542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(2)</w:t>
                      </w: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</w:p>
                    <w:p w:rsidR="008F2193" w:rsidRPr="00891E3D" w:rsidRDefault="008F2193" w:rsidP="008F2193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2193" w:rsidRDefault="008F2193" w:rsidP="008F2193">
      <w:pPr>
        <w:tabs>
          <w:tab w:val="left" w:pos="6855"/>
        </w:tabs>
        <w:rPr>
          <w:rtl/>
        </w:rPr>
      </w:pPr>
      <w:r>
        <w:rPr>
          <w:rtl/>
        </w:rPr>
        <w:tab/>
      </w:r>
    </w:p>
    <w:p w:rsidR="008F2193" w:rsidRDefault="008F2193" w:rsidP="008F2193">
      <w:pPr>
        <w:rPr>
          <w:rtl/>
        </w:rPr>
      </w:pPr>
    </w:p>
    <w:tbl>
      <w:tblPr>
        <w:tblpPr w:leftFromText="180" w:rightFromText="180" w:vertAnchor="text" w:horzAnchor="margin" w:tblpXSpec="center" w:tblpY="527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2534"/>
        <w:gridCol w:w="2512"/>
        <w:gridCol w:w="2185"/>
        <w:gridCol w:w="869"/>
      </w:tblGrid>
      <w:tr w:rsidR="006F1C8F" w:rsidRPr="00771E50" w:rsidTr="006F1C8F">
        <w:trPr>
          <w:cantSplit/>
          <w:trHeight w:val="137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القرار المتظلم منه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جهة العمل / المدينة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996B0A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الترخيص / السجل التجاري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E3124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اسم الشركة / المؤسسة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E65F5C">
            <w:pPr>
              <w:jc w:val="center"/>
            </w:pPr>
            <w:r w:rsidRPr="00771E50">
              <w:rPr>
                <w:rtl/>
              </w:rPr>
              <w:t xml:space="preserve">معلومات </w:t>
            </w:r>
            <w:r w:rsidR="00E65F5C">
              <w:rPr>
                <w:rFonts w:hint="cs"/>
                <w:rtl/>
              </w:rPr>
              <w:t>المؤسسة الصحية الخاصة</w:t>
            </w:r>
          </w:p>
        </w:tc>
      </w:tr>
      <w:tr w:rsidR="006F1C8F" w:rsidRPr="00771E50" w:rsidTr="006F1C8F">
        <w:trPr>
          <w:cantSplit/>
          <w:trHeight w:val="281"/>
        </w:trPr>
        <w:tc>
          <w:tcPr>
            <w:tcW w:w="1234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8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</w:p>
        </w:tc>
      </w:tr>
      <w:tr w:rsidR="006F1C8F" w:rsidRPr="00771E50" w:rsidTr="006F1C8F">
        <w:trPr>
          <w:cantSplit/>
          <w:trHeight w:val="281"/>
        </w:trPr>
        <w:tc>
          <w:tcPr>
            <w:tcW w:w="2412" w:type="pct"/>
            <w:gridSpan w:val="2"/>
            <w:shd w:val="clear" w:color="auto" w:fill="D9D9D9" w:themeFill="background1" w:themeFillShade="D9"/>
            <w:vAlign w:val="center"/>
          </w:tcPr>
          <w:p w:rsidR="006F1C8F" w:rsidRPr="00771E50" w:rsidRDefault="006F1C8F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البريد الالكتروني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A911A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اسم المفوض / الوكيل</w:t>
            </w: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A911A0">
            <w:pPr>
              <w:jc w:val="center"/>
              <w:rPr>
                <w:rtl/>
              </w:rPr>
            </w:pPr>
          </w:p>
        </w:tc>
      </w:tr>
      <w:tr w:rsidR="006F1C8F" w:rsidRPr="00771E50" w:rsidTr="006F1C8F">
        <w:trPr>
          <w:cantSplit/>
          <w:trHeight w:val="281"/>
        </w:trPr>
        <w:tc>
          <w:tcPr>
            <w:tcW w:w="2412" w:type="pct"/>
            <w:gridSpan w:val="2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:rsidR="006F1C8F" w:rsidRPr="00771E50" w:rsidRDefault="006F1C8F" w:rsidP="00771E5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</w:p>
        </w:tc>
      </w:tr>
      <w:tr w:rsidR="006F1C8F" w:rsidRPr="00771E50" w:rsidTr="006F1C8F">
        <w:trPr>
          <w:cantSplit/>
          <w:trHeight w:val="3813"/>
        </w:trPr>
        <w:tc>
          <w:tcPr>
            <w:tcW w:w="4596" w:type="pct"/>
            <w:gridSpan w:val="4"/>
            <w:shd w:val="clear" w:color="auto" w:fill="auto"/>
            <w:vAlign w:val="center"/>
          </w:tcPr>
          <w:p w:rsidR="006F1C8F" w:rsidRPr="00771E50" w:rsidRDefault="006F1C8F" w:rsidP="00771E50">
            <w:pPr>
              <w:tabs>
                <w:tab w:val="left" w:pos="3568"/>
                <w:tab w:val="left" w:pos="4924"/>
                <w:tab w:val="left" w:pos="5239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6F1C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موجز التظلم</w:t>
            </w:r>
          </w:p>
        </w:tc>
      </w:tr>
      <w:tr w:rsidR="006F1C8F" w:rsidRPr="00771E50" w:rsidTr="006F1C8F">
        <w:trPr>
          <w:cantSplit/>
          <w:trHeight w:val="1428"/>
        </w:trPr>
        <w:tc>
          <w:tcPr>
            <w:tcW w:w="4596" w:type="pct"/>
            <w:gridSpan w:val="4"/>
            <w:shd w:val="clear" w:color="auto" w:fill="F2F2F2" w:themeFill="background1" w:themeFillShade="F2"/>
            <w:vAlign w:val="center"/>
          </w:tcPr>
          <w:p w:rsidR="006F1C8F" w:rsidRPr="00827703" w:rsidRDefault="006F1C8F" w:rsidP="00827703">
            <w:pPr>
              <w:pStyle w:val="ListParagraph"/>
              <w:numPr>
                <w:ilvl w:val="0"/>
                <w:numId w:val="6"/>
              </w:numPr>
              <w:tabs>
                <w:tab w:val="left" w:pos="3568"/>
                <w:tab w:val="left" w:pos="4924"/>
                <w:tab w:val="left" w:pos="5239"/>
              </w:tabs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827703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صورة الهوية*</w:t>
            </w:r>
          </w:p>
          <w:p w:rsidR="006F1C8F" w:rsidRPr="00FA733C" w:rsidRDefault="006F1C8F" w:rsidP="00FA733C">
            <w:pPr>
              <w:pStyle w:val="ListParagraph"/>
              <w:numPr>
                <w:ilvl w:val="0"/>
                <w:numId w:val="6"/>
              </w:numPr>
              <w:tabs>
                <w:tab w:val="left" w:pos="3568"/>
                <w:tab w:val="left" w:pos="4924"/>
                <w:tab w:val="left" w:pos="5239"/>
              </w:tabs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ترخيص المؤسسة*</w:t>
            </w:r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6F1C8F" w:rsidRDefault="006F1C8F" w:rsidP="008277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المستندات المرفقة</w:t>
            </w:r>
          </w:p>
        </w:tc>
      </w:tr>
      <w:tr w:rsidR="006F1C8F" w:rsidRPr="00771E50" w:rsidTr="006F1C8F">
        <w:trPr>
          <w:cantSplit/>
          <w:trHeight w:val="1127"/>
        </w:trPr>
        <w:tc>
          <w:tcPr>
            <w:tcW w:w="4596" w:type="pct"/>
            <w:gridSpan w:val="4"/>
            <w:shd w:val="clear" w:color="auto" w:fill="F2F2F2" w:themeFill="background1" w:themeFillShade="F2"/>
            <w:vAlign w:val="center"/>
          </w:tcPr>
          <w:p w:rsidR="006F1C8F" w:rsidRPr="00771E50" w:rsidRDefault="006F1C8F" w:rsidP="00771E50">
            <w:pPr>
              <w:tabs>
                <w:tab w:val="left" w:pos="3568"/>
                <w:tab w:val="left" w:pos="4924"/>
                <w:tab w:val="left" w:pos="5239"/>
              </w:tabs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textDirection w:val="tbRl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الطلبات</w:t>
            </w:r>
          </w:p>
        </w:tc>
      </w:tr>
      <w:tr w:rsidR="006F1C8F" w:rsidRPr="00771E50" w:rsidTr="006F1C8F">
        <w:trPr>
          <w:cantSplit/>
          <w:trHeight w:val="375"/>
        </w:trPr>
        <w:tc>
          <w:tcPr>
            <w:tcW w:w="4596" w:type="pct"/>
            <w:gridSpan w:val="4"/>
            <w:shd w:val="clear" w:color="auto" w:fill="F2F2F2" w:themeFill="background1" w:themeFillShade="F2"/>
            <w:vAlign w:val="center"/>
          </w:tcPr>
          <w:p w:rsidR="006F1C8F" w:rsidRPr="00771E50" w:rsidRDefault="006F1C8F" w:rsidP="00827703">
            <w:pPr>
              <w:tabs>
                <w:tab w:val="left" w:pos="3568"/>
                <w:tab w:val="left" w:pos="4924"/>
                <w:tab w:val="left" w:pos="5239"/>
              </w:tabs>
              <w:bidi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</w:tr>
      <w:tr w:rsidR="006F1C8F" w:rsidRPr="00771E50" w:rsidTr="006F1C8F">
        <w:trPr>
          <w:cantSplit/>
          <w:trHeight w:val="375"/>
        </w:trPr>
        <w:tc>
          <w:tcPr>
            <w:tcW w:w="4596" w:type="pct"/>
            <w:gridSpan w:val="4"/>
            <w:shd w:val="clear" w:color="auto" w:fill="F2F2F2" w:themeFill="background1" w:themeFillShade="F2"/>
            <w:vAlign w:val="center"/>
          </w:tcPr>
          <w:p w:rsidR="006F1C8F" w:rsidRPr="00771E50" w:rsidRDefault="006F1C8F" w:rsidP="00827703">
            <w:pPr>
              <w:tabs>
                <w:tab w:val="left" w:pos="3568"/>
                <w:tab w:val="left" w:pos="4924"/>
                <w:tab w:val="left" w:pos="5239"/>
              </w:tabs>
              <w:bidi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6F1C8F" w:rsidRPr="00771E50" w:rsidTr="006F1C8F">
        <w:trPr>
          <w:cantSplit/>
          <w:trHeight w:val="375"/>
        </w:trPr>
        <w:tc>
          <w:tcPr>
            <w:tcW w:w="4596" w:type="pct"/>
            <w:gridSpan w:val="4"/>
            <w:shd w:val="clear" w:color="auto" w:fill="F2F2F2" w:themeFill="background1" w:themeFillShade="F2"/>
            <w:vAlign w:val="center"/>
          </w:tcPr>
          <w:p w:rsidR="006F1C8F" w:rsidRPr="00771E50" w:rsidRDefault="006F1C8F" w:rsidP="00827703">
            <w:pPr>
              <w:tabs>
                <w:tab w:val="left" w:pos="3568"/>
                <w:tab w:val="left" w:pos="4924"/>
                <w:tab w:val="left" w:pos="5239"/>
              </w:tabs>
              <w:bidi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6F1C8F" w:rsidRPr="00771E50" w:rsidRDefault="006F1C8F" w:rsidP="00771E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</w:tbl>
    <w:p w:rsidR="008F2193" w:rsidRDefault="008F2193" w:rsidP="008F2193">
      <w:pPr>
        <w:rPr>
          <w:rtl/>
        </w:rPr>
      </w:pPr>
    </w:p>
    <w:p w:rsidR="008F2193" w:rsidRPr="00EE0992" w:rsidRDefault="008F2193" w:rsidP="00EE0992">
      <w:pPr>
        <w:shd w:val="clear" w:color="auto" w:fill="FFFFFF" w:themeFill="background1"/>
        <w:bidi/>
        <w:ind w:right="-1080"/>
        <w:rPr>
          <w:rFonts w:ascii="Arial" w:hAnsi="Arial"/>
          <w:sz w:val="16"/>
          <w:szCs w:val="16"/>
          <w:highlight w:val="darkGray"/>
          <w:rtl/>
        </w:rPr>
      </w:pPr>
    </w:p>
    <w:p w:rsidR="00771E50" w:rsidRPr="00A911A0" w:rsidRDefault="00771E50" w:rsidP="00A911A0">
      <w:pPr>
        <w:tabs>
          <w:tab w:val="left" w:pos="255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</w:p>
    <w:sectPr w:rsidR="00771E50" w:rsidRPr="00A911A0" w:rsidSect="00295421">
      <w:headerReference w:type="default" r:id="rId9"/>
      <w:footerReference w:type="default" r:id="rId10"/>
      <w:pgSz w:w="12240" w:h="15840" w:code="1"/>
      <w:pgMar w:top="720" w:right="720" w:bottom="244" w:left="720" w:header="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06" w:rsidRDefault="00656A06" w:rsidP="003C0E11">
      <w:r>
        <w:separator/>
      </w:r>
    </w:p>
  </w:endnote>
  <w:endnote w:type="continuationSeparator" w:id="0">
    <w:p w:rsidR="00656A06" w:rsidRDefault="00656A06" w:rsidP="003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21" w:rsidRDefault="00295421" w:rsidP="00295421">
    <w:pPr>
      <w:pStyle w:val="Footer"/>
      <w:jc w:val="right"/>
      <w:rPr>
        <w:rFonts w:ascii="Sakkal Majalla" w:hAnsi="Sakkal Majalla" w:cs="Sakkal Majalla"/>
        <w:b/>
        <w:bCs/>
        <w:rtl/>
      </w:rPr>
    </w:pPr>
    <w:r w:rsidRPr="00295421">
      <w:rPr>
        <w:rFonts w:ascii="Sakkal Majalla" w:hAnsi="Sakkal Majalla" w:cs="Sakkal Majalla"/>
        <w:b/>
        <w:bCs/>
        <w:rtl/>
      </w:rPr>
      <w:t>يتم تعبئة النموذج إلكترونيا فقط ولن يقبل بشكل يدوي</w:t>
    </w:r>
  </w:p>
  <w:p w:rsidR="00827703" w:rsidRPr="00295421" w:rsidRDefault="00827703" w:rsidP="00295421">
    <w:pPr>
      <w:pStyle w:val="Footer"/>
      <w:jc w:val="right"/>
      <w:rPr>
        <w:rFonts w:ascii="Sakkal Majalla" w:hAnsi="Sakkal Majalla" w:cs="Sakkal Majalla"/>
        <w:b/>
        <w:bCs/>
      </w:rPr>
    </w:pPr>
    <w:r>
      <w:rPr>
        <w:rFonts w:ascii="Sakkal Majalla" w:hAnsi="Sakkal Majalla" w:cs="Sakkal Majalla" w:hint="cs"/>
        <w:b/>
        <w:bCs/>
        <w:rtl/>
      </w:rPr>
      <w:t>مرفقات إلزامية(*)</w:t>
    </w:r>
  </w:p>
  <w:p w:rsidR="00295421" w:rsidRDefault="00295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06" w:rsidRDefault="00656A06" w:rsidP="003C0E11">
      <w:r>
        <w:separator/>
      </w:r>
    </w:p>
  </w:footnote>
  <w:footnote w:type="continuationSeparator" w:id="0">
    <w:p w:rsidR="00656A06" w:rsidRDefault="00656A06" w:rsidP="003C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1" w:rsidRDefault="00656A06">
    <w:pPr>
      <w:pStyle w:val="Header"/>
    </w:pPr>
    <w:sdt>
      <w:sdtPr>
        <w:rPr>
          <w:color w:val="auto"/>
        </w:rPr>
        <w:id w:val="968752352"/>
        <w:placeholder>
          <w:docPart w:val="B4F4055C7A0249A2BAD4C6190F9AB6A1"/>
        </w:placeholder>
        <w:temporary/>
        <w:showingPlcHdr/>
      </w:sdtPr>
      <w:sdtEndPr/>
      <w:sdtContent>
        <w:r w:rsidR="003C0E11">
          <w:t>[Type here]</w:t>
        </w:r>
      </w:sdtContent>
    </w:sdt>
  </w:p>
  <w:p w:rsidR="003C0E11" w:rsidRDefault="00323D11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3072130</wp:posOffset>
          </wp:positionH>
          <wp:positionV relativeFrom="paragraph">
            <wp:posOffset>301625</wp:posOffset>
          </wp:positionV>
          <wp:extent cx="848995" cy="770255"/>
          <wp:effectExtent l="0" t="0" r="8255" b="0"/>
          <wp:wrapTight wrapText="bothSides">
            <wp:wrapPolygon edited="0">
              <wp:start x="0" y="0"/>
              <wp:lineTo x="0" y="20834"/>
              <wp:lineTo x="21325" y="20834"/>
              <wp:lineTo x="21325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-345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BF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FF6D1" wp14:editId="1B0C88CB">
              <wp:simplePos x="0" y="0"/>
              <wp:positionH relativeFrom="page">
                <wp:posOffset>5375275</wp:posOffset>
              </wp:positionH>
              <wp:positionV relativeFrom="page">
                <wp:posOffset>558165</wp:posOffset>
              </wp:positionV>
              <wp:extent cx="2102485" cy="1127125"/>
              <wp:effectExtent l="0" t="0" r="12065" b="15875"/>
              <wp:wrapNone/>
              <wp:docPr id="10" name="Text Box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EmailChar"/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  <w:id w:val="-2105405010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:rsidR="00951C78" w:rsidRPr="00323D11" w:rsidRDefault="00951C78" w:rsidP="00951C78">
                              <w:pPr>
                                <w:pStyle w:val="Email"/>
                                <w:jc w:val="center"/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771E50" w:rsidRDefault="00951C78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  <w:t>وزارة الصحة</w:t>
                              </w:r>
                            </w:p>
                            <w:p w:rsidR="00951C78" w:rsidRPr="00323D11" w:rsidRDefault="00771E50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sz w:val="32"/>
                                  <w:szCs w:val="32"/>
                                  <w:rtl/>
                                </w:rPr>
                                <w:t>الإدارة العامة للشؤون القانونية</w:t>
                              </w:r>
                            </w:p>
                          </w:sdtContent>
                        </w:sdt>
                        <w:p w:rsidR="00951C78" w:rsidRPr="00323D11" w:rsidRDefault="00951C78" w:rsidP="00951C78">
                          <w:pPr>
                            <w:pStyle w:val="Email"/>
                            <w:jc w:val="center"/>
                            <w:rPr>
                              <w:rFonts w:ascii="Sakkal Majalla" w:hAnsi="Sakkal Majalla" w:cs="Sakkal Majall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DFF6D1" id="_x0000_t202" coordsize="21600,21600" o:spt="202" path="m,l,21600r21600,l21600,xe">
              <v:stroke joinstyle="miter"/>
              <v:path gradientshapeok="t" o:connecttype="rect"/>
            </v:shapetype>
            <v:shape id="Text Box 644" o:spid="_x0000_s1027" type="#_x0000_t202" style="position:absolute;margin-left:423.25pt;margin-top:43.95pt;width:165.55pt;height: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ryrwIAAK0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rStyle w:val="EmailChar"/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  <w:id w:val="-2105405010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p w:rsidR="00951C78" w:rsidRPr="00323D11" w:rsidRDefault="00951C78" w:rsidP="00951C78">
                        <w:pPr>
                          <w:pStyle w:val="Email"/>
                          <w:jc w:val="center"/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المملكة العربية السعودية</w:t>
                        </w:r>
                      </w:p>
                      <w:p w:rsidR="00771E50" w:rsidRDefault="00951C78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  <w:t>وزارة الصحة</w:t>
                        </w:r>
                      </w:p>
                      <w:p w:rsidR="00951C78" w:rsidRPr="00323D11" w:rsidRDefault="00771E50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sz w:val="32"/>
                            <w:szCs w:val="32"/>
                            <w:rtl/>
                          </w:rPr>
                          <w:t>الإدارة العامة للشؤون القانونية</w:t>
                        </w:r>
                      </w:p>
                    </w:sdtContent>
                  </w:sdt>
                  <w:p w:rsidR="00951C78" w:rsidRPr="00323D11" w:rsidRDefault="00951C78" w:rsidP="00951C78">
                    <w:pPr>
                      <w:pStyle w:val="Email"/>
                      <w:jc w:val="center"/>
                      <w:rPr>
                        <w:rFonts w:ascii="Sakkal Majalla" w:hAnsi="Sakkal Majalla" w:cs="Sakkal Majall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2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8978E" wp14:editId="580B0B2F">
              <wp:simplePos x="0" y="0"/>
              <wp:positionH relativeFrom="margin">
                <wp:align>left</wp:align>
              </wp:positionH>
              <wp:positionV relativeFrom="page">
                <wp:posOffset>564515</wp:posOffset>
              </wp:positionV>
              <wp:extent cx="2286000" cy="1143000"/>
              <wp:effectExtent l="0" t="0" r="0" b="0"/>
              <wp:wrapNone/>
              <wp:docPr id="9" name="Text Box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EmailChar"/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  <w:id w:val="-117755686"/>
                          </w:sdtPr>
                          <w:sdtEndPr>
                            <w:rPr>
                              <w:rStyle w:val="DefaultParagraphFont"/>
                              <w:b w:val="0"/>
                            </w:rPr>
                          </w:sdtEndPr>
                          <w:sdtContent>
                            <w:p w:rsidR="003C0E11" w:rsidRPr="00323D11" w:rsidRDefault="003C0E11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Kingdom </w:t>
                              </w:r>
                              <w:r w:rsidR="00951C78" w:rsidRPr="00323D11">
                                <w:rPr>
                                  <w:rStyle w:val="EmailChar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  <w:t>Of Saudi Arabia</w:t>
                              </w:r>
                            </w:p>
                            <w:p w:rsidR="00951C78" w:rsidRDefault="001937C7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3D1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  <w:t>Ministry of health</w:t>
                              </w:r>
                            </w:p>
                            <w:p w:rsidR="00771E50" w:rsidRPr="00323D11" w:rsidRDefault="00771E50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  <w:t>General Department of Legal Affairs</w:t>
                              </w:r>
                            </w:p>
                            <w:p w:rsidR="003C0E11" w:rsidRPr="00323D11" w:rsidRDefault="00656A06" w:rsidP="00323D11">
                              <w:pPr>
                                <w:pStyle w:val="Email"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:rsidR="003C0E11" w:rsidRPr="00323D11" w:rsidRDefault="003C0E11" w:rsidP="00323D11">
                          <w:pPr>
                            <w:pStyle w:val="Email"/>
                            <w:jc w:val="center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AE8978E" id="_x0000_s1028" type="#_x0000_t202" style="position:absolute;margin-left:0;margin-top:44.45pt;width:180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" filled="f" stroked="f">
              <v:textbox inset="0,0,0,0">
                <w:txbxContent>
                  <w:sdt>
                    <w:sdtPr>
                      <w:rPr>
                        <w:rStyle w:val="EmailChar"/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  <w:id w:val="-117755686"/>
                    </w:sdtPr>
                    <w:sdtEndPr>
                      <w:rPr>
                        <w:rStyle w:val="DefaultParagraphFont"/>
                        <w:b w:val="0"/>
                      </w:rPr>
                    </w:sdtEndPr>
                    <w:sdtContent>
                      <w:p w:rsidR="003C0E11" w:rsidRPr="00323D11" w:rsidRDefault="003C0E11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b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  <w:t xml:space="preserve">Kingdom </w:t>
                        </w:r>
                        <w:r w:rsidR="00951C78" w:rsidRPr="00323D11">
                          <w:rPr>
                            <w:rStyle w:val="EmailChar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  <w:t>Of Saudi Arabia</w:t>
                        </w:r>
                      </w:p>
                      <w:p w:rsidR="00951C78" w:rsidRDefault="001937C7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</w:rPr>
                        </w:pPr>
                        <w:r w:rsidRPr="00323D11"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  <w:t>Ministry of health</w:t>
                        </w:r>
                      </w:p>
                      <w:p w:rsidR="00771E50" w:rsidRPr="00323D11" w:rsidRDefault="00771E50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  <w:t>General Department of Legal Affairs</w:t>
                        </w:r>
                      </w:p>
                      <w:p w:rsidR="003C0E11" w:rsidRPr="00323D11" w:rsidRDefault="002B2D9E" w:rsidP="00323D11">
                        <w:pPr>
                          <w:pStyle w:val="Email"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</w:rPr>
                        </w:pPr>
                      </w:p>
                    </w:sdtContent>
                  </w:sdt>
                  <w:p w:rsidR="003C0E11" w:rsidRPr="00323D11" w:rsidRDefault="003C0E11" w:rsidP="00323D11">
                    <w:pPr>
                      <w:pStyle w:val="Email"/>
                      <w:jc w:val="center"/>
                      <w:rPr>
                        <w:rFonts w:ascii="Sakkal Majalla" w:hAnsi="Sakkal Majalla" w:cs="Sakkal Majalla"/>
                        <w:b/>
                        <w:bCs w:val="0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74"/>
    <w:multiLevelType w:val="hybridMultilevel"/>
    <w:tmpl w:val="D1729B5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D13171C"/>
    <w:multiLevelType w:val="hybridMultilevel"/>
    <w:tmpl w:val="A5D0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32B6"/>
    <w:multiLevelType w:val="hybridMultilevel"/>
    <w:tmpl w:val="529C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9767C"/>
    <w:multiLevelType w:val="hybridMultilevel"/>
    <w:tmpl w:val="F2DC93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2D5FAE"/>
    <w:multiLevelType w:val="hybridMultilevel"/>
    <w:tmpl w:val="C98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B6BCF"/>
    <w:multiLevelType w:val="hybridMultilevel"/>
    <w:tmpl w:val="64B8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9"/>
    <w:rsid w:val="00063AAA"/>
    <w:rsid w:val="000975A8"/>
    <w:rsid w:val="000A51D9"/>
    <w:rsid w:val="000D0BC4"/>
    <w:rsid w:val="000D247E"/>
    <w:rsid w:val="00123681"/>
    <w:rsid w:val="00143DBB"/>
    <w:rsid w:val="0015089D"/>
    <w:rsid w:val="001719BC"/>
    <w:rsid w:val="001937C7"/>
    <w:rsid w:val="00194B1B"/>
    <w:rsid w:val="001A65DE"/>
    <w:rsid w:val="001B326D"/>
    <w:rsid w:val="001B32DE"/>
    <w:rsid w:val="001E5DC9"/>
    <w:rsid w:val="001F3161"/>
    <w:rsid w:val="00272EDD"/>
    <w:rsid w:val="00295421"/>
    <w:rsid w:val="002A22E2"/>
    <w:rsid w:val="002B2D9E"/>
    <w:rsid w:val="002F2BF8"/>
    <w:rsid w:val="003111A7"/>
    <w:rsid w:val="00323D11"/>
    <w:rsid w:val="003264E0"/>
    <w:rsid w:val="00345BFB"/>
    <w:rsid w:val="00356D45"/>
    <w:rsid w:val="00394968"/>
    <w:rsid w:val="003B6D0E"/>
    <w:rsid w:val="003B7DE5"/>
    <w:rsid w:val="003C0E11"/>
    <w:rsid w:val="0041155F"/>
    <w:rsid w:val="004358D9"/>
    <w:rsid w:val="00491486"/>
    <w:rsid w:val="00492394"/>
    <w:rsid w:val="004A339A"/>
    <w:rsid w:val="004D540B"/>
    <w:rsid w:val="005277B0"/>
    <w:rsid w:val="005345FB"/>
    <w:rsid w:val="005A5FE1"/>
    <w:rsid w:val="005A623A"/>
    <w:rsid w:val="005E19AB"/>
    <w:rsid w:val="005F0594"/>
    <w:rsid w:val="005F70E4"/>
    <w:rsid w:val="00606D3B"/>
    <w:rsid w:val="00622841"/>
    <w:rsid w:val="00633935"/>
    <w:rsid w:val="00656A06"/>
    <w:rsid w:val="006726A4"/>
    <w:rsid w:val="006A6DF8"/>
    <w:rsid w:val="006B5FC2"/>
    <w:rsid w:val="006D353C"/>
    <w:rsid w:val="006D5D42"/>
    <w:rsid w:val="006F1C8F"/>
    <w:rsid w:val="00724DAF"/>
    <w:rsid w:val="00730039"/>
    <w:rsid w:val="00771E50"/>
    <w:rsid w:val="0079035C"/>
    <w:rsid w:val="007C1263"/>
    <w:rsid w:val="00827703"/>
    <w:rsid w:val="00853359"/>
    <w:rsid w:val="00864E82"/>
    <w:rsid w:val="00891E3D"/>
    <w:rsid w:val="008A28E6"/>
    <w:rsid w:val="008E2272"/>
    <w:rsid w:val="008F2193"/>
    <w:rsid w:val="008F6500"/>
    <w:rsid w:val="00904EDB"/>
    <w:rsid w:val="0093614F"/>
    <w:rsid w:val="00951C78"/>
    <w:rsid w:val="009646BF"/>
    <w:rsid w:val="00996B0A"/>
    <w:rsid w:val="009C1BA0"/>
    <w:rsid w:val="009E26F1"/>
    <w:rsid w:val="00A057A3"/>
    <w:rsid w:val="00A33E40"/>
    <w:rsid w:val="00A40998"/>
    <w:rsid w:val="00A911A0"/>
    <w:rsid w:val="00A96A14"/>
    <w:rsid w:val="00AB004C"/>
    <w:rsid w:val="00AE6996"/>
    <w:rsid w:val="00AF1FCF"/>
    <w:rsid w:val="00AF310E"/>
    <w:rsid w:val="00B024DE"/>
    <w:rsid w:val="00B02A7C"/>
    <w:rsid w:val="00B7165C"/>
    <w:rsid w:val="00B73C1F"/>
    <w:rsid w:val="00B9719A"/>
    <w:rsid w:val="00BA09E9"/>
    <w:rsid w:val="00BA3046"/>
    <w:rsid w:val="00BC29A4"/>
    <w:rsid w:val="00BE3DFE"/>
    <w:rsid w:val="00C07CDA"/>
    <w:rsid w:val="00C107A5"/>
    <w:rsid w:val="00C1319A"/>
    <w:rsid w:val="00C177AA"/>
    <w:rsid w:val="00C47B99"/>
    <w:rsid w:val="00C54EA0"/>
    <w:rsid w:val="00CB1D3D"/>
    <w:rsid w:val="00CB6E0A"/>
    <w:rsid w:val="00D11190"/>
    <w:rsid w:val="00D43C7D"/>
    <w:rsid w:val="00D61764"/>
    <w:rsid w:val="00D63306"/>
    <w:rsid w:val="00DC2D77"/>
    <w:rsid w:val="00E158EE"/>
    <w:rsid w:val="00E31249"/>
    <w:rsid w:val="00E37580"/>
    <w:rsid w:val="00E65CBA"/>
    <w:rsid w:val="00E65F5C"/>
    <w:rsid w:val="00E86607"/>
    <w:rsid w:val="00ED1153"/>
    <w:rsid w:val="00EE0992"/>
    <w:rsid w:val="00EE7602"/>
    <w:rsid w:val="00F75AED"/>
    <w:rsid w:val="00FA733C"/>
    <w:rsid w:val="00FB52B4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12A020BE-8C13-498A-A732-5098D6C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unhideWhenUsed/>
    <w:rsid w:val="000D0BC4"/>
    <w:rPr>
      <w:color w:val="41008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11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3C0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11"/>
    <w:rPr>
      <w:rFonts w:asciiTheme="minorHAnsi" w:hAnsiTheme="minorHAnsi"/>
      <w:color w:val="212120"/>
      <w:kern w:val="28"/>
    </w:rPr>
  </w:style>
  <w:style w:type="character" w:customStyle="1" w:styleId="xdb">
    <w:name w:val="_xdb"/>
    <w:basedOn w:val="DefaultParagraphFont"/>
    <w:rsid w:val="00951C78"/>
  </w:style>
  <w:style w:type="character" w:customStyle="1" w:styleId="xbe">
    <w:name w:val="_xbe"/>
    <w:basedOn w:val="DefaultParagraphFont"/>
    <w:rsid w:val="00951C78"/>
  </w:style>
  <w:style w:type="paragraph" w:styleId="ListParagraph">
    <w:name w:val="List Paragraph"/>
    <w:basedOn w:val="Normal"/>
    <w:uiPriority w:val="34"/>
    <w:qFormat/>
    <w:rsid w:val="008F2193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a\AppData\Roaming\Microsoft\Templates\Letterhead%20(Green%20Wa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4055C7A0249A2BAD4C6190F9A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485A-7C7D-4FF8-AC0E-4E5393789694}"/>
      </w:docPartPr>
      <w:docPartBody>
        <w:p w:rsidR="00075B03" w:rsidRDefault="009D6063" w:rsidP="009D6063">
          <w:pPr>
            <w:pStyle w:val="B4F4055C7A0249A2BAD4C6190F9AB6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063"/>
    <w:rsid w:val="00075B03"/>
    <w:rsid w:val="000D1250"/>
    <w:rsid w:val="0029218F"/>
    <w:rsid w:val="002E4902"/>
    <w:rsid w:val="00423413"/>
    <w:rsid w:val="004B49C3"/>
    <w:rsid w:val="00694F3F"/>
    <w:rsid w:val="0072176B"/>
    <w:rsid w:val="007754B4"/>
    <w:rsid w:val="00927477"/>
    <w:rsid w:val="00952E1D"/>
    <w:rsid w:val="009D6063"/>
    <w:rsid w:val="00BB0D0B"/>
    <w:rsid w:val="00CD7365"/>
    <w:rsid w:val="00D51F40"/>
    <w:rsid w:val="00D80F1F"/>
    <w:rsid w:val="00D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62FA3E3EF44DE84C6DF42900AE1A5">
    <w:name w:val="F1762FA3E3EF44DE84C6DF42900AE1A5"/>
    <w:rsid w:val="00075B03"/>
    <w:pPr>
      <w:bidi/>
    </w:pPr>
  </w:style>
  <w:style w:type="paragraph" w:customStyle="1" w:styleId="15538F66CB6E46CE8C72B97E1DF7ED91">
    <w:name w:val="15538F66CB6E46CE8C72B97E1DF7ED91"/>
    <w:rsid w:val="00075B03"/>
    <w:pPr>
      <w:bidi/>
    </w:pPr>
  </w:style>
  <w:style w:type="paragraph" w:customStyle="1" w:styleId="371BC3DC223B4243B9D8B7E0D4762226">
    <w:name w:val="371BC3DC223B4243B9D8B7E0D4762226"/>
    <w:rsid w:val="00075B03"/>
    <w:pPr>
      <w:bidi/>
    </w:pPr>
  </w:style>
  <w:style w:type="paragraph" w:customStyle="1" w:styleId="52DACE01DC524CB380AA1831A41BE0C1">
    <w:name w:val="52DACE01DC524CB380AA1831A41BE0C1"/>
    <w:rsid w:val="009D6063"/>
    <w:pPr>
      <w:bidi/>
    </w:pPr>
  </w:style>
  <w:style w:type="paragraph" w:customStyle="1" w:styleId="C31D6385DEAC46D3B2264BF5FBAFBE4A">
    <w:name w:val="C31D6385DEAC46D3B2264BF5FBAFBE4A"/>
    <w:rsid w:val="009D6063"/>
    <w:pPr>
      <w:bidi/>
    </w:pPr>
  </w:style>
  <w:style w:type="paragraph" w:customStyle="1" w:styleId="E6587073AC004CF1B5030E7FC16BCC63">
    <w:name w:val="E6587073AC004CF1B5030E7FC16BCC63"/>
    <w:rsid w:val="009D6063"/>
    <w:pPr>
      <w:bidi/>
    </w:pPr>
  </w:style>
  <w:style w:type="paragraph" w:customStyle="1" w:styleId="31FC54EE2047472DBDB0CF5680481182">
    <w:name w:val="31FC54EE2047472DBDB0CF5680481182"/>
    <w:rsid w:val="009D6063"/>
    <w:pPr>
      <w:bidi/>
    </w:pPr>
  </w:style>
  <w:style w:type="paragraph" w:customStyle="1" w:styleId="B4F4055C7A0249A2BAD4C6190F9AB6A1">
    <w:name w:val="B4F4055C7A0249A2BAD4C6190F9AB6A1"/>
    <w:rsid w:val="009D6063"/>
    <w:pPr>
      <w:bidi/>
    </w:pPr>
  </w:style>
  <w:style w:type="paragraph" w:customStyle="1" w:styleId="143805943D354823B41D00A38F7EA3F8">
    <w:name w:val="143805943D354823B41D00A38F7EA3F8"/>
    <w:rsid w:val="009D6063"/>
    <w:pPr>
      <w:bidi/>
    </w:pPr>
  </w:style>
  <w:style w:type="paragraph" w:customStyle="1" w:styleId="01AD469022294CDEA8B2153DC03A2DEC">
    <w:name w:val="01AD469022294CDEA8B2153DC03A2DEC"/>
    <w:rsid w:val="009D6063"/>
    <w:pPr>
      <w:bidi/>
    </w:pPr>
  </w:style>
  <w:style w:type="paragraph" w:customStyle="1" w:styleId="16AAA090A56E478D90850A4F303E134B">
    <w:name w:val="16AAA090A56E478D90850A4F303E134B"/>
    <w:rsid w:val="009D606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711C-5EA3-4786-B9B0-0F9D730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Talal Mohammed Albazie</cp:lastModifiedBy>
  <cp:revision>11</cp:revision>
  <cp:lastPrinted>2018-03-21T09:53:00Z</cp:lastPrinted>
  <dcterms:created xsi:type="dcterms:W3CDTF">2018-03-20T11:16:00Z</dcterms:created>
  <dcterms:modified xsi:type="dcterms:W3CDTF">2018-03-21T12:02:00Z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